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94BC" w14:textId="43DED0F5" w:rsidR="00C54099" w:rsidRPr="004A37BF" w:rsidRDefault="001F6F25" w:rsidP="00C5409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32CC1" wp14:editId="701CEEB1">
            <wp:simplePos x="0" y="0"/>
            <wp:positionH relativeFrom="column">
              <wp:posOffset>-49530</wp:posOffset>
            </wp:positionH>
            <wp:positionV relativeFrom="paragraph">
              <wp:posOffset>-192405</wp:posOffset>
            </wp:positionV>
            <wp:extent cx="1533525" cy="647700"/>
            <wp:effectExtent l="0" t="0" r="9525" b="0"/>
            <wp:wrapNone/>
            <wp:docPr id="1" name="Obrázek 6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BBADA" w14:textId="20FDF10B" w:rsidR="007152F3" w:rsidRPr="004A37BF" w:rsidRDefault="00C54099" w:rsidP="00AA2F5B">
      <w:pPr>
        <w:tabs>
          <w:tab w:val="left" w:pos="7797"/>
        </w:tabs>
        <w:spacing w:before="1080"/>
        <w:jc w:val="center"/>
        <w:rPr>
          <w:rFonts w:ascii="Arial" w:hAnsi="Arial" w:cs="Arial"/>
          <w:b/>
          <w:sz w:val="28"/>
          <w:szCs w:val="28"/>
        </w:rPr>
      </w:pPr>
      <w:r w:rsidRPr="004A37BF">
        <w:rPr>
          <w:rFonts w:ascii="Arial" w:hAnsi="Arial" w:cs="Arial"/>
          <w:b/>
          <w:sz w:val="28"/>
          <w:szCs w:val="28"/>
        </w:rPr>
        <w:t>Žádost o registraci potravinářského podniku</w:t>
      </w:r>
    </w:p>
    <w:p w14:paraId="71FC0CC4" w14:textId="76ABD6E0" w:rsidR="00334A32" w:rsidRPr="004A37BF" w:rsidRDefault="00334A32" w:rsidP="00AA2F5B">
      <w:pPr>
        <w:spacing w:after="480"/>
        <w:jc w:val="center"/>
        <w:rPr>
          <w:rFonts w:ascii="Arial" w:hAnsi="Arial" w:cs="Arial"/>
          <w:i/>
        </w:rPr>
      </w:pPr>
      <w:r w:rsidRPr="004A37BF">
        <w:rPr>
          <w:rFonts w:ascii="Arial" w:hAnsi="Arial" w:cs="Arial"/>
          <w:i/>
        </w:rPr>
        <w:t xml:space="preserve">(podnik spadající podle § 16 odst. </w:t>
      </w:r>
      <w:r w:rsidR="00DE6E2F" w:rsidRPr="004A37BF">
        <w:rPr>
          <w:rFonts w:ascii="Arial" w:hAnsi="Arial" w:cs="Arial"/>
          <w:i/>
        </w:rPr>
        <w:t>4</w:t>
      </w:r>
      <w:r w:rsidRPr="004A37BF">
        <w:rPr>
          <w:rFonts w:ascii="Arial" w:hAnsi="Arial" w:cs="Arial"/>
          <w:i/>
        </w:rPr>
        <w:t xml:space="preserve">. zákona 110/1997 Sb., o potravinách a </w:t>
      </w:r>
      <w:r w:rsidR="001F6F25">
        <w:rPr>
          <w:rFonts w:ascii="Arial" w:hAnsi="Arial" w:cs="Arial"/>
          <w:i/>
        </w:rPr>
        <w:br/>
      </w:r>
      <w:r w:rsidRPr="004A37BF">
        <w:rPr>
          <w:rFonts w:ascii="Arial" w:hAnsi="Arial" w:cs="Arial"/>
          <w:i/>
        </w:rPr>
        <w:t>tabákových výrobcích, do působnosti orgánů veterinární správy)</w:t>
      </w:r>
    </w:p>
    <w:p w14:paraId="6D82B7A8" w14:textId="77777777" w:rsidR="008F5348" w:rsidRPr="004A37BF" w:rsidRDefault="008F5348" w:rsidP="008F5348">
      <w:pPr>
        <w:shd w:val="clear" w:color="auto" w:fill="FFFFFF"/>
        <w:spacing w:before="240" w:after="0"/>
        <w:rPr>
          <w:rFonts w:ascii="Arial" w:hAnsi="Arial" w:cs="Arial"/>
          <w:b/>
          <w:bCs/>
          <w:spacing w:val="-5"/>
          <w:sz w:val="24"/>
          <w:szCs w:val="24"/>
          <w:vertAlign w:val="superscript"/>
        </w:rPr>
      </w:pPr>
      <w:r w:rsidRPr="004A37BF">
        <w:rPr>
          <w:rFonts w:ascii="Arial" w:hAnsi="Arial" w:cs="Arial"/>
          <w:b/>
          <w:bCs/>
          <w:spacing w:val="-5"/>
          <w:sz w:val="24"/>
          <w:szCs w:val="24"/>
        </w:rPr>
        <w:t xml:space="preserve">Žadatel </w:t>
      </w:r>
    </w:p>
    <w:p w14:paraId="4ACC9CFE" w14:textId="77777777" w:rsidR="008F5348" w:rsidRPr="004A37BF" w:rsidRDefault="008F5348" w:rsidP="008F5348">
      <w:pPr>
        <w:shd w:val="clear" w:color="auto" w:fill="FFFFFF"/>
        <w:spacing w:before="240" w:after="0"/>
        <w:rPr>
          <w:rFonts w:ascii="Arial" w:hAnsi="Arial" w:cs="Arial"/>
          <w:szCs w:val="24"/>
        </w:rPr>
      </w:pPr>
      <w:r w:rsidRPr="004A37BF">
        <w:rPr>
          <w:rFonts w:ascii="Arial" w:hAnsi="Arial" w:cs="Arial"/>
          <w:szCs w:val="24"/>
        </w:rPr>
        <w:t>Jméno a příjmení</w:t>
      </w:r>
      <w:r w:rsidR="0086632A" w:rsidRPr="004A37BF">
        <w:rPr>
          <w:rFonts w:ascii="Arial" w:hAnsi="Arial" w:cs="Arial"/>
          <w:szCs w:val="24"/>
        </w:rPr>
        <w:t xml:space="preserve"> </w:t>
      </w:r>
      <w:r w:rsidRPr="004A37BF">
        <w:rPr>
          <w:rFonts w:ascii="Arial" w:hAnsi="Arial" w:cs="Arial"/>
          <w:szCs w:val="24"/>
        </w:rPr>
        <w:t>/</w:t>
      </w:r>
      <w:r w:rsidR="0086632A" w:rsidRPr="004A37BF">
        <w:rPr>
          <w:rFonts w:ascii="Arial" w:hAnsi="Arial" w:cs="Arial"/>
          <w:szCs w:val="24"/>
        </w:rPr>
        <w:t xml:space="preserve"> </w:t>
      </w:r>
      <w:r w:rsidRPr="004A37BF">
        <w:rPr>
          <w:rFonts w:ascii="Arial" w:hAnsi="Arial" w:cs="Arial"/>
          <w:szCs w:val="24"/>
        </w:rPr>
        <w:t>název nebo obchodní firma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776"/>
      </w:tblGrid>
      <w:tr w:rsidR="008F5348" w:rsidRPr="004A37BF" w14:paraId="3C3DC441" w14:textId="77777777" w:rsidTr="00451CD0">
        <w:trPr>
          <w:trHeight w:val="432"/>
        </w:trPr>
        <w:tc>
          <w:tcPr>
            <w:tcW w:w="5000" w:type="pct"/>
            <w:vAlign w:val="center"/>
          </w:tcPr>
          <w:p w14:paraId="26AFAAF2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89ED040" w14:textId="77777777" w:rsidR="008F5348" w:rsidRPr="004A37BF" w:rsidRDefault="008F5348" w:rsidP="008F5348">
      <w:pPr>
        <w:shd w:val="clear" w:color="auto" w:fill="FFFFFF"/>
        <w:spacing w:before="240" w:after="0" w:line="259" w:lineRule="auto"/>
        <w:rPr>
          <w:rFonts w:ascii="Arial" w:hAnsi="Arial" w:cs="Arial"/>
          <w:szCs w:val="24"/>
        </w:rPr>
      </w:pPr>
      <w:r w:rsidRPr="004A37BF">
        <w:rPr>
          <w:rFonts w:ascii="Arial" w:hAnsi="Arial" w:cs="Arial"/>
          <w:szCs w:val="24"/>
        </w:rPr>
        <w:t>Místo podnikání /</w:t>
      </w:r>
      <w:r w:rsidR="0086632A" w:rsidRPr="004A37BF">
        <w:rPr>
          <w:rFonts w:ascii="Arial" w:hAnsi="Arial" w:cs="Arial"/>
          <w:szCs w:val="24"/>
        </w:rPr>
        <w:t xml:space="preserve"> </w:t>
      </w:r>
      <w:r w:rsidRPr="004A37BF">
        <w:rPr>
          <w:rFonts w:ascii="Arial" w:hAnsi="Arial" w:cs="Arial"/>
          <w:szCs w:val="24"/>
        </w:rPr>
        <w:t xml:space="preserve">sídlo žadatele 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7"/>
        <w:gridCol w:w="3930"/>
        <w:gridCol w:w="2007"/>
        <w:gridCol w:w="2978"/>
      </w:tblGrid>
      <w:tr w:rsidR="008F5348" w:rsidRPr="004A37BF" w14:paraId="5A76A34C" w14:textId="77777777" w:rsidTr="00451CD0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FA7EA88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2009" w:type="pct"/>
            <w:vAlign w:val="center"/>
          </w:tcPr>
          <w:p w14:paraId="17DD67F5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23E9E1EB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Č. p. / orientační:</w:t>
            </w:r>
          </w:p>
        </w:tc>
        <w:tc>
          <w:tcPr>
            <w:tcW w:w="1522" w:type="pct"/>
            <w:vAlign w:val="center"/>
          </w:tcPr>
          <w:p w14:paraId="5E8CCBE3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8F5348" w:rsidRPr="004A37BF" w14:paraId="484BBC5E" w14:textId="77777777" w:rsidTr="00451CD0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46380AA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8F5348" w:rsidRPr="004A37BF" w14:paraId="7A1C30A6" w14:textId="77777777" w:rsidTr="00451CD0">
        <w:trPr>
          <w:trHeight w:hRule="exact" w:val="431"/>
        </w:trPr>
        <w:tc>
          <w:tcPr>
            <w:tcW w:w="443" w:type="pct"/>
            <w:tcBorders>
              <w:top w:val="nil"/>
              <w:left w:val="nil"/>
              <w:bottom w:val="nil"/>
            </w:tcBorders>
            <w:vAlign w:val="center"/>
          </w:tcPr>
          <w:p w14:paraId="1C864E59" w14:textId="77777777" w:rsidR="008F5348" w:rsidRPr="004A37BF" w:rsidRDefault="00BA660E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Obec</w:t>
            </w:r>
            <w:r w:rsidR="008F5348" w:rsidRPr="004A37BF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67786AE5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11A9C6BC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522" w:type="pct"/>
            <w:vAlign w:val="center"/>
          </w:tcPr>
          <w:p w14:paraId="3939D138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8F5348" w:rsidRPr="004A37BF" w14:paraId="16F959DF" w14:textId="77777777" w:rsidTr="00451CD0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683524F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8F5348" w:rsidRPr="004A37BF" w14:paraId="4C383572" w14:textId="77777777" w:rsidTr="00451CD0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76F98A30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2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74CE5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0A8DD7F8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Telefon:</w:t>
            </w:r>
          </w:p>
        </w:tc>
        <w:tc>
          <w:tcPr>
            <w:tcW w:w="1522" w:type="pct"/>
            <w:vAlign w:val="center"/>
          </w:tcPr>
          <w:p w14:paraId="7EA2F259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8F5348" w:rsidRPr="004A37BF" w14:paraId="4829057E" w14:textId="77777777" w:rsidTr="00451CD0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3672CA9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8F5348" w:rsidRPr="004A37BF" w14:paraId="41FC872E" w14:textId="77777777" w:rsidTr="00451CD0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68C49228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5827EB23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0E74790E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Kontaktní osoba:</w:t>
            </w:r>
          </w:p>
        </w:tc>
        <w:tc>
          <w:tcPr>
            <w:tcW w:w="1522" w:type="pct"/>
            <w:vAlign w:val="center"/>
          </w:tcPr>
          <w:p w14:paraId="2554D1AC" w14:textId="77777777" w:rsidR="008F5348" w:rsidRPr="004A37BF" w:rsidRDefault="008F5348" w:rsidP="008F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0FDAC56F" w14:textId="77777777" w:rsidR="00C54099" w:rsidRPr="004A37BF" w:rsidRDefault="00C54099" w:rsidP="00C54099">
      <w:pPr>
        <w:spacing w:after="0"/>
        <w:rPr>
          <w:rFonts w:ascii="Arial" w:hAnsi="Arial" w:cs="Arial"/>
          <w:sz w:val="24"/>
          <w:szCs w:val="24"/>
        </w:rPr>
      </w:pPr>
    </w:p>
    <w:p w14:paraId="56D4DF02" w14:textId="7050D3E4" w:rsidR="00C54099" w:rsidRPr="004A37BF" w:rsidRDefault="00C54099" w:rsidP="000E6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t>Podle ustanovení § 22, odst. (1) písm. a) zákona č. 166/1999 Sb., o veterinární péči a o</w:t>
      </w:r>
      <w:r w:rsidR="00451CD0">
        <w:rPr>
          <w:rFonts w:ascii="Arial" w:hAnsi="Arial" w:cs="Arial"/>
          <w:sz w:val="24"/>
          <w:szCs w:val="24"/>
        </w:rPr>
        <w:t> </w:t>
      </w:r>
      <w:r w:rsidRPr="004A37BF">
        <w:rPr>
          <w:rFonts w:ascii="Arial" w:hAnsi="Arial" w:cs="Arial"/>
          <w:sz w:val="24"/>
          <w:szCs w:val="24"/>
        </w:rPr>
        <w:t>změně některých souvisejících zákonů (veterinární zákon), ve znění pozdějších předpisů, Vás tímto</w:t>
      </w:r>
      <w:r w:rsidR="001C5BF5" w:rsidRPr="004A37BF">
        <w:rPr>
          <w:rFonts w:ascii="Arial" w:hAnsi="Arial" w:cs="Arial"/>
          <w:sz w:val="24"/>
          <w:szCs w:val="24"/>
        </w:rPr>
        <w:t xml:space="preserve"> žádám o registraci</w:t>
      </w:r>
      <w:r w:rsidR="008F5348" w:rsidRPr="004A37BF">
        <w:rPr>
          <w:rFonts w:ascii="Arial" w:hAnsi="Arial" w:cs="Arial"/>
          <w:sz w:val="24"/>
          <w:szCs w:val="24"/>
        </w:rPr>
        <w:t xml:space="preserve"> (</w:t>
      </w:r>
      <w:r w:rsidR="008F5348" w:rsidRPr="004A37BF">
        <w:rPr>
          <w:rFonts w:ascii="Arial" w:hAnsi="Arial" w:cs="Arial"/>
          <w:bCs/>
          <w:spacing w:val="-3"/>
          <w:sz w:val="24"/>
          <w:szCs w:val="24"/>
        </w:rPr>
        <w:t>provozovna určená k provádění registrované činnosti)</w:t>
      </w:r>
      <w:r w:rsidRPr="004A37BF">
        <w:rPr>
          <w:rFonts w:ascii="Arial" w:hAnsi="Arial" w:cs="Arial"/>
          <w:sz w:val="24"/>
          <w:szCs w:val="24"/>
        </w:rPr>
        <w:t>:</w:t>
      </w:r>
    </w:p>
    <w:p w14:paraId="3F7C2598" w14:textId="77777777" w:rsidR="00A16443" w:rsidRPr="004A37BF" w:rsidRDefault="00A16443" w:rsidP="00AA2F5B">
      <w:pPr>
        <w:shd w:val="clear" w:color="auto" w:fill="FFFFFF"/>
        <w:spacing w:before="480" w:after="0"/>
        <w:rPr>
          <w:rFonts w:ascii="Arial" w:hAnsi="Arial" w:cs="Arial"/>
          <w:b/>
          <w:bCs/>
          <w:spacing w:val="-5"/>
          <w:sz w:val="24"/>
          <w:szCs w:val="24"/>
          <w:vertAlign w:val="superscript"/>
        </w:rPr>
      </w:pPr>
      <w:r w:rsidRPr="004A37BF">
        <w:rPr>
          <w:rFonts w:ascii="Arial" w:hAnsi="Arial" w:cs="Arial"/>
          <w:b/>
          <w:bCs/>
          <w:spacing w:val="-5"/>
          <w:sz w:val="24"/>
          <w:szCs w:val="24"/>
        </w:rPr>
        <w:t>Provozovna</w:t>
      </w:r>
    </w:p>
    <w:p w14:paraId="18BB1834" w14:textId="77777777" w:rsidR="00C92677" w:rsidRPr="004A37BF" w:rsidRDefault="00C92677" w:rsidP="00C92677">
      <w:pPr>
        <w:shd w:val="clear" w:color="auto" w:fill="FFFFFF"/>
        <w:spacing w:before="240" w:after="0"/>
        <w:rPr>
          <w:rFonts w:ascii="Arial" w:hAnsi="Arial" w:cs="Arial"/>
          <w:szCs w:val="24"/>
        </w:rPr>
      </w:pPr>
      <w:r w:rsidRPr="004A37BF">
        <w:rPr>
          <w:rFonts w:ascii="Arial" w:hAnsi="Arial" w:cs="Arial"/>
          <w:szCs w:val="24"/>
        </w:rPr>
        <w:t xml:space="preserve">Jméno a příjmení / název nebo obchodní firma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776"/>
      </w:tblGrid>
      <w:tr w:rsidR="00C92677" w:rsidRPr="004A37BF" w14:paraId="73C9B8AF" w14:textId="77777777" w:rsidTr="00451CD0">
        <w:trPr>
          <w:trHeight w:val="432"/>
        </w:trPr>
        <w:tc>
          <w:tcPr>
            <w:tcW w:w="5000" w:type="pct"/>
            <w:vAlign w:val="center"/>
          </w:tcPr>
          <w:p w14:paraId="5C9C5084" w14:textId="77777777" w:rsidR="00C92677" w:rsidRPr="004A37BF" w:rsidRDefault="00C92677" w:rsidP="00C9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1CBEFE86" w14:textId="77777777" w:rsidR="00C92677" w:rsidRPr="004A37BF" w:rsidRDefault="00C92677" w:rsidP="00C54099">
      <w:pPr>
        <w:spacing w:after="0"/>
        <w:rPr>
          <w:rFonts w:ascii="Arial" w:hAnsi="Arial" w:cs="Arial"/>
          <w:szCs w:val="24"/>
        </w:rPr>
      </w:pPr>
    </w:p>
    <w:p w14:paraId="66371259" w14:textId="77777777" w:rsidR="00C54099" w:rsidRPr="004A37BF" w:rsidRDefault="00BC7B57" w:rsidP="00C54099">
      <w:pPr>
        <w:spacing w:after="0"/>
        <w:rPr>
          <w:rFonts w:ascii="Arial" w:hAnsi="Arial" w:cs="Arial"/>
          <w:szCs w:val="24"/>
        </w:rPr>
      </w:pPr>
      <w:r w:rsidRPr="004A37BF">
        <w:rPr>
          <w:rFonts w:ascii="Arial" w:hAnsi="Arial" w:cs="Arial"/>
          <w:szCs w:val="24"/>
        </w:rPr>
        <w:t xml:space="preserve">Adresa, pokud se neshoduje </w:t>
      </w:r>
      <w:r w:rsidR="00BA660E" w:rsidRPr="004A37BF">
        <w:rPr>
          <w:rFonts w:ascii="Arial" w:hAnsi="Arial" w:cs="Arial"/>
          <w:szCs w:val="24"/>
        </w:rPr>
        <w:t>místem podnikání / sídlem žadatele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7"/>
        <w:gridCol w:w="3930"/>
        <w:gridCol w:w="2007"/>
        <w:gridCol w:w="2978"/>
      </w:tblGrid>
      <w:tr w:rsidR="00BC7B57" w:rsidRPr="004A37BF" w14:paraId="0A4812CD" w14:textId="77777777" w:rsidTr="00845A40">
        <w:trPr>
          <w:trHeight w:hRule="exact" w:val="431"/>
        </w:trPr>
        <w:tc>
          <w:tcPr>
            <w:tcW w:w="4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9C7DEF5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bookmarkStart w:id="0" w:name="_Hlk109217360"/>
            <w:r w:rsidRPr="004A37BF">
              <w:rPr>
                <w:rFonts w:ascii="Arial" w:hAnsi="Arial" w:cs="Arial"/>
                <w:szCs w:val="20"/>
              </w:rPr>
              <w:t>Ulice:</w:t>
            </w:r>
          </w:p>
        </w:tc>
        <w:tc>
          <w:tcPr>
            <w:tcW w:w="2009" w:type="pct"/>
            <w:vAlign w:val="center"/>
          </w:tcPr>
          <w:p w14:paraId="33C15C29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1BF94DBD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Č. p. / orientační:</w:t>
            </w:r>
          </w:p>
        </w:tc>
        <w:tc>
          <w:tcPr>
            <w:tcW w:w="1522" w:type="pct"/>
            <w:vAlign w:val="center"/>
          </w:tcPr>
          <w:p w14:paraId="46281205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C7B57" w:rsidRPr="004A37BF" w14:paraId="21408262" w14:textId="77777777" w:rsidTr="00451CD0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A05F2CE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  <w:tr w:rsidR="00BC7B57" w:rsidRPr="004A37BF" w14:paraId="3814F67D" w14:textId="77777777" w:rsidTr="00845A40">
        <w:trPr>
          <w:trHeight w:hRule="exact" w:val="431"/>
        </w:trPr>
        <w:tc>
          <w:tcPr>
            <w:tcW w:w="443" w:type="pct"/>
            <w:tcBorders>
              <w:top w:val="nil"/>
              <w:left w:val="nil"/>
              <w:bottom w:val="nil"/>
            </w:tcBorders>
            <w:vAlign w:val="center"/>
          </w:tcPr>
          <w:p w14:paraId="42D6B042" w14:textId="77777777" w:rsidR="00BC7B57" w:rsidRPr="004A37BF" w:rsidRDefault="000A2E51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Cs w:val="20"/>
              </w:rPr>
            </w:pPr>
            <w:r w:rsidRPr="004A37BF">
              <w:rPr>
                <w:rFonts w:ascii="Arial" w:hAnsi="Arial" w:cs="Arial"/>
                <w:szCs w:val="20"/>
              </w:rPr>
              <w:t>Obec</w:t>
            </w:r>
            <w:r w:rsidR="00BC7B57" w:rsidRPr="004A37BF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4134B8D5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bottom w:val="nil"/>
            </w:tcBorders>
            <w:vAlign w:val="center"/>
          </w:tcPr>
          <w:p w14:paraId="1EA38997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Cs w:val="20"/>
              </w:rPr>
              <w:t>PSČ:</w:t>
            </w:r>
          </w:p>
        </w:tc>
        <w:tc>
          <w:tcPr>
            <w:tcW w:w="1522" w:type="pct"/>
            <w:vAlign w:val="center"/>
          </w:tcPr>
          <w:p w14:paraId="02E220E7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bookmarkEnd w:id="0"/>
      <w:tr w:rsidR="00BC7B57" w:rsidRPr="004A37BF" w14:paraId="328CDDBE" w14:textId="77777777" w:rsidTr="00451CD0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40F893" w14:textId="77777777" w:rsidR="00BC7B57" w:rsidRPr="004A37BF" w:rsidRDefault="00BC7B57" w:rsidP="00BC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4"/>
                <w:szCs w:val="2"/>
              </w:rPr>
            </w:pPr>
          </w:p>
        </w:tc>
      </w:tr>
    </w:tbl>
    <w:p w14:paraId="6123A0A8" w14:textId="77777777" w:rsidR="001C5BF5" w:rsidRPr="004A37BF" w:rsidRDefault="001C5BF5" w:rsidP="00C54099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14:paraId="11598F66" w14:textId="23BB08A7" w:rsidR="001C5BF5" w:rsidRPr="004A37BF" w:rsidRDefault="00451CD0" w:rsidP="0042663E">
      <w:pPr>
        <w:tabs>
          <w:tab w:val="left" w:pos="4536"/>
        </w:tabs>
        <w:spacing w:after="120"/>
        <w:ind w:left="284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3"/>
      <w:r w:rsidRPr="004A37BF">
        <w:rPr>
          <w:rFonts w:ascii="Arial" w:hAnsi="Arial" w:cs="Arial"/>
          <w:sz w:val="24"/>
          <w:szCs w:val="24"/>
        </w:rPr>
        <w:instrText xml:space="preserve"> FORMCHECKBOX </w:instrText>
      </w:r>
      <w:r w:rsidR="003D3D82">
        <w:rPr>
          <w:rFonts w:ascii="Arial" w:hAnsi="Arial" w:cs="Arial"/>
          <w:sz w:val="24"/>
          <w:szCs w:val="24"/>
        </w:rPr>
      </w:r>
      <w:r w:rsidR="003D3D82">
        <w:rPr>
          <w:rFonts w:ascii="Arial" w:hAnsi="Arial" w:cs="Arial"/>
          <w:sz w:val="24"/>
          <w:szCs w:val="24"/>
        </w:rPr>
        <w:fldChar w:fldCharType="separate"/>
      </w:r>
      <w:r w:rsidRPr="004A37BF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</w:t>
      </w:r>
      <w:r w:rsidR="00C54099" w:rsidRPr="004A37BF">
        <w:rPr>
          <w:rFonts w:ascii="Arial" w:hAnsi="Arial" w:cs="Arial"/>
          <w:sz w:val="24"/>
          <w:szCs w:val="24"/>
        </w:rPr>
        <w:t>prodej potravin ŽP konečnému spotřebiteli</w:t>
      </w:r>
      <w:r w:rsidR="001C5BF5" w:rsidRPr="004A37BF">
        <w:rPr>
          <w:rFonts w:ascii="Arial" w:hAnsi="Arial" w:cs="Arial"/>
          <w:sz w:val="24"/>
          <w:szCs w:val="24"/>
        </w:rPr>
        <w:tab/>
      </w:r>
      <w:r w:rsidR="001C5BF5" w:rsidRPr="004A37BF">
        <w:rPr>
          <w:rFonts w:ascii="Arial" w:hAnsi="Arial" w:cs="Arial"/>
          <w:sz w:val="24"/>
          <w:szCs w:val="24"/>
        </w:rPr>
        <w:tab/>
      </w:r>
      <w:r w:rsidR="00C54099" w:rsidRPr="004A37BF">
        <w:rPr>
          <w:rFonts w:ascii="Arial" w:hAnsi="Arial" w:cs="Arial"/>
          <w:sz w:val="24"/>
          <w:szCs w:val="24"/>
        </w:rPr>
        <w:tab/>
      </w:r>
    </w:p>
    <w:p w14:paraId="33DEFBE5" w14:textId="7FBEBA4D" w:rsidR="00C54099" w:rsidRPr="004A37BF" w:rsidRDefault="00451CD0" w:rsidP="0042663E">
      <w:pPr>
        <w:tabs>
          <w:tab w:val="left" w:pos="4536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4"/>
      <w:r w:rsidRPr="004A37BF">
        <w:rPr>
          <w:rFonts w:ascii="Arial" w:hAnsi="Arial" w:cs="Arial"/>
          <w:sz w:val="24"/>
          <w:szCs w:val="24"/>
        </w:rPr>
        <w:instrText xml:space="preserve"> FORMCHECKBOX </w:instrText>
      </w:r>
      <w:r w:rsidR="003D3D82">
        <w:rPr>
          <w:rFonts w:ascii="Arial" w:hAnsi="Arial" w:cs="Arial"/>
          <w:sz w:val="24"/>
          <w:szCs w:val="24"/>
        </w:rPr>
      </w:r>
      <w:r w:rsidR="003D3D82">
        <w:rPr>
          <w:rFonts w:ascii="Arial" w:hAnsi="Arial" w:cs="Arial"/>
          <w:sz w:val="24"/>
          <w:szCs w:val="24"/>
        </w:rPr>
        <w:fldChar w:fldCharType="separate"/>
      </w:r>
      <w:r w:rsidRPr="004A37BF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="00C54099" w:rsidRPr="004A37BF">
        <w:rPr>
          <w:rFonts w:ascii="Arial" w:hAnsi="Arial" w:cs="Arial"/>
          <w:sz w:val="24"/>
          <w:szCs w:val="24"/>
        </w:rPr>
        <w:t>jiná činnost</w:t>
      </w:r>
      <w:r w:rsidR="00C54099" w:rsidRPr="004A37BF">
        <w:rPr>
          <w:rFonts w:ascii="Arial" w:hAnsi="Arial" w:cs="Arial"/>
          <w:sz w:val="24"/>
          <w:szCs w:val="24"/>
        </w:rPr>
        <w:tab/>
      </w:r>
      <w:r w:rsidR="001C5BF5" w:rsidRPr="004A37BF">
        <w:rPr>
          <w:rFonts w:ascii="Arial" w:hAnsi="Arial" w:cs="Arial"/>
          <w:sz w:val="24"/>
          <w:szCs w:val="24"/>
        </w:rPr>
        <w:tab/>
      </w:r>
      <w:r w:rsidR="001C5BF5" w:rsidRPr="004A37BF">
        <w:rPr>
          <w:rFonts w:ascii="Arial" w:hAnsi="Arial" w:cs="Arial"/>
          <w:sz w:val="24"/>
          <w:szCs w:val="24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249"/>
        <w:gridCol w:w="4526"/>
      </w:tblGrid>
      <w:tr w:rsidR="00451CD0" w:rsidRPr="004A37BF" w14:paraId="539474D8" w14:textId="77777777" w:rsidTr="0042663E">
        <w:trPr>
          <w:trHeight w:hRule="exact" w:val="431"/>
        </w:trPr>
        <w:tc>
          <w:tcPr>
            <w:tcW w:w="2685" w:type="pct"/>
            <w:tcBorders>
              <w:top w:val="nil"/>
              <w:left w:val="nil"/>
              <w:bottom w:val="nil"/>
            </w:tcBorders>
            <w:vAlign w:val="center"/>
          </w:tcPr>
          <w:p w14:paraId="0F04C91D" w14:textId="65A36DB3" w:rsidR="00451CD0" w:rsidRPr="00845A40" w:rsidRDefault="00451CD0" w:rsidP="0042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-1"/>
              <w:rPr>
                <w:rFonts w:ascii="Arial" w:hAnsi="Arial" w:cs="Arial"/>
              </w:rPr>
            </w:pPr>
            <w:r w:rsidRPr="00845A40">
              <w:rPr>
                <w:rFonts w:ascii="Arial" w:hAnsi="Arial" w:cs="Arial"/>
              </w:rPr>
              <w:t>při zaškrtnutí předchozího pole, uveďte jaká: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45A41B6D" w14:textId="77777777" w:rsidR="00451CD0" w:rsidRPr="004A37BF" w:rsidRDefault="00451CD0" w:rsidP="0042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754E3CC6" w14:textId="77777777" w:rsidR="00451CD0" w:rsidRDefault="00451CD0" w:rsidP="0086632A">
      <w:pPr>
        <w:jc w:val="both"/>
        <w:rPr>
          <w:rFonts w:ascii="Arial" w:hAnsi="Arial" w:cs="Arial"/>
          <w:b/>
          <w:bCs/>
          <w:szCs w:val="20"/>
        </w:rPr>
      </w:pPr>
    </w:p>
    <w:p w14:paraId="6FA86F80" w14:textId="77777777" w:rsidR="00451CD0" w:rsidRDefault="00451CD0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35B4D487" w14:textId="557E7702" w:rsidR="001E3F31" w:rsidRPr="004A37BF" w:rsidRDefault="001E3F31" w:rsidP="0086632A">
      <w:pPr>
        <w:jc w:val="both"/>
        <w:rPr>
          <w:rFonts w:ascii="Arial" w:hAnsi="Arial" w:cs="Arial"/>
          <w:b/>
          <w:bCs/>
          <w:szCs w:val="20"/>
        </w:rPr>
      </w:pPr>
      <w:r w:rsidRPr="004A37BF">
        <w:rPr>
          <w:rFonts w:ascii="Arial" w:hAnsi="Arial" w:cs="Arial"/>
          <w:b/>
          <w:bCs/>
          <w:szCs w:val="20"/>
        </w:rPr>
        <w:lastRenderedPageBreak/>
        <w:t>Prohlášení</w:t>
      </w:r>
    </w:p>
    <w:p w14:paraId="7549FFA1" w14:textId="77777777" w:rsidR="001E3F31" w:rsidRPr="004A37BF" w:rsidRDefault="001E3F31" w:rsidP="001C5BF5">
      <w:pPr>
        <w:tabs>
          <w:tab w:val="left" w:pos="180"/>
        </w:tabs>
        <w:jc w:val="both"/>
        <w:rPr>
          <w:rFonts w:ascii="Arial" w:hAnsi="Arial" w:cs="Arial"/>
          <w:i/>
          <w:iCs/>
        </w:rPr>
      </w:pPr>
      <w:r w:rsidRPr="004A37BF">
        <w:rPr>
          <w:rFonts w:ascii="Arial" w:hAnsi="Arial" w:cs="Arial"/>
          <w:i/>
        </w:rPr>
        <w:t xml:space="preserve">Souhlasím s využitím poskytnutých informací v rámci informačního systému Státní veterinární správy </w:t>
      </w:r>
      <w:r w:rsidRPr="004A37BF">
        <w:rPr>
          <w:rFonts w:ascii="Arial" w:hAnsi="Arial" w:cs="Arial"/>
          <w:i/>
          <w:iCs/>
        </w:rPr>
        <w:t>(vyhláška č. 329/2003 Sb., o informačním systému Státní veterinární správy).</w:t>
      </w:r>
    </w:p>
    <w:p w14:paraId="32E0B35B" w14:textId="77777777" w:rsidR="001C5BF5" w:rsidRPr="004A37BF" w:rsidRDefault="001C5BF5" w:rsidP="001C5BF5">
      <w:pPr>
        <w:jc w:val="both"/>
        <w:rPr>
          <w:rFonts w:ascii="Arial" w:hAnsi="Arial" w:cs="Arial"/>
        </w:rPr>
      </w:pPr>
      <w:r w:rsidRPr="004A37BF">
        <w:rPr>
          <w:rFonts w:ascii="Arial" w:hAnsi="Arial" w:cs="Arial"/>
        </w:rPr>
        <w:t>Žadatel si je vědom, že podle zákona 166/1999 Sb., o veterinární péči a o změně některých souvisejících zákonů je povinen oznamovat krajské veterinární správě změny údajů rozhodných z hlediska registrace.</w:t>
      </w:r>
    </w:p>
    <w:p w14:paraId="714D8B3D" w14:textId="77777777" w:rsidR="00DD17A2" w:rsidRPr="004A37BF" w:rsidRDefault="00505ABA" w:rsidP="00505ABA">
      <w:pPr>
        <w:tabs>
          <w:tab w:val="left" w:pos="27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6"/>
        <w:gridCol w:w="5811"/>
        <w:gridCol w:w="794"/>
        <w:gridCol w:w="2751"/>
      </w:tblGrid>
      <w:tr w:rsidR="001F6F25" w:rsidRPr="004A37BF" w14:paraId="53350E95" w14:textId="77777777" w:rsidTr="00451CD0">
        <w:trPr>
          <w:trHeight w:hRule="exact" w:val="431"/>
        </w:trPr>
        <w:tc>
          <w:tcPr>
            <w:tcW w:w="2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CCB988E" w14:textId="36952484" w:rsidR="001F6F25" w:rsidRPr="004A37BF" w:rsidRDefault="001F6F25" w:rsidP="000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bookmarkStart w:id="3" w:name="_Hlk109217434"/>
            <w:r w:rsidRPr="004A37BF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4" w:name="Text1"/>
            <w:r>
              <w:rPr>
                <w:rFonts w:ascii="Arial" w:eastAsia="Arial" w:hAnsi="Arial" w:cs="Arial"/>
                <w:color w:val="231F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</w:rPr>
            </w:r>
            <w:r>
              <w:rPr>
                <w:rFonts w:ascii="Arial" w:eastAsia="Arial" w:hAnsi="Arial" w:cs="Arial"/>
                <w:color w:val="231F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fldChar w:fldCharType="end"/>
            </w:r>
            <w:bookmarkEnd w:id="4"/>
          </w:p>
        </w:tc>
        <w:tc>
          <w:tcPr>
            <w:tcW w:w="2970" w:type="pct"/>
            <w:vAlign w:val="center"/>
          </w:tcPr>
          <w:p w14:paraId="29A87B5F" w14:textId="77777777" w:rsidR="001F6F25" w:rsidRPr="004A37BF" w:rsidRDefault="001F6F25" w:rsidP="000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3F91A1AF" w14:textId="613430C5" w:rsidR="001F6F25" w:rsidRPr="004A37BF" w:rsidRDefault="001F6F25" w:rsidP="001F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eastAsia="Arial" w:hAnsi="Arial" w:cs="Arial"/>
              </w:rPr>
              <w:t>Dne</w:t>
            </w:r>
          </w:p>
        </w:tc>
        <w:tc>
          <w:tcPr>
            <w:tcW w:w="1406" w:type="pct"/>
            <w:vAlign w:val="center"/>
          </w:tcPr>
          <w:p w14:paraId="50F49CED" w14:textId="77777777" w:rsidR="001F6F25" w:rsidRPr="004A37BF" w:rsidRDefault="001F6F25" w:rsidP="0007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46E3938D" w14:textId="77777777" w:rsidR="00DD17A2" w:rsidRPr="004A37BF" w:rsidRDefault="00DD17A2" w:rsidP="00DD17A2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7EAD32D" w14:textId="77777777" w:rsidR="001F6F25" w:rsidRPr="004A37BF" w:rsidRDefault="001F6F25" w:rsidP="00DD17A2">
      <w:pPr>
        <w:spacing w:after="160" w:line="256" w:lineRule="auto"/>
        <w:rPr>
          <w:rFonts w:ascii="Arial" w:hAnsi="Arial" w:cs="Arial"/>
        </w:rPr>
      </w:pPr>
    </w:p>
    <w:p w14:paraId="139CF23E" w14:textId="77777777" w:rsidR="00DD17A2" w:rsidRPr="004A37BF" w:rsidRDefault="00DD17A2" w:rsidP="00DD17A2">
      <w:pPr>
        <w:spacing w:after="160" w:line="256" w:lineRule="auto"/>
        <w:rPr>
          <w:rFonts w:ascii="Arial" w:hAnsi="Arial" w:cs="Arial"/>
        </w:rPr>
      </w:pPr>
    </w:p>
    <w:p w14:paraId="0705E6CE" w14:textId="77777777" w:rsidR="00DD17A2" w:rsidRPr="004A37BF" w:rsidRDefault="00DD17A2" w:rsidP="00DD17A2">
      <w:pPr>
        <w:tabs>
          <w:tab w:val="center" w:pos="7513"/>
        </w:tabs>
        <w:spacing w:after="160" w:line="256" w:lineRule="auto"/>
        <w:rPr>
          <w:rFonts w:ascii="Arial" w:hAnsi="Arial" w:cs="Arial"/>
        </w:rPr>
      </w:pPr>
      <w:r w:rsidRPr="004A37BF">
        <w:rPr>
          <w:rFonts w:ascii="Arial" w:hAnsi="Arial" w:cs="Arial"/>
        </w:rPr>
        <w:tab/>
        <w:t>.....................................................</w:t>
      </w:r>
    </w:p>
    <w:p w14:paraId="08741BBF" w14:textId="77777777" w:rsidR="00DD17A2" w:rsidRPr="004A37BF" w:rsidRDefault="00DD17A2" w:rsidP="00DD17A2">
      <w:pPr>
        <w:tabs>
          <w:tab w:val="center" w:pos="7513"/>
        </w:tabs>
        <w:spacing w:after="160" w:line="256" w:lineRule="auto"/>
        <w:rPr>
          <w:rFonts w:ascii="Arial" w:hAnsi="Arial" w:cs="Arial"/>
          <w:spacing w:val="-3"/>
        </w:rPr>
      </w:pPr>
      <w:r w:rsidRPr="004A37BF">
        <w:rPr>
          <w:rFonts w:ascii="Arial" w:hAnsi="Arial" w:cs="Arial"/>
          <w:spacing w:val="-3"/>
        </w:rPr>
        <w:tab/>
        <w:t>razítko a podpis žadatele</w:t>
      </w:r>
    </w:p>
    <w:bookmarkEnd w:id="3"/>
    <w:p w14:paraId="6959169F" w14:textId="77777777" w:rsidR="00DD17A2" w:rsidRPr="004A37BF" w:rsidRDefault="00DD17A2" w:rsidP="003705D2">
      <w:pPr>
        <w:spacing w:after="0"/>
        <w:rPr>
          <w:rFonts w:ascii="Arial" w:hAnsi="Arial" w:cs="Arial"/>
          <w:sz w:val="24"/>
          <w:szCs w:val="24"/>
        </w:rPr>
      </w:pPr>
    </w:p>
    <w:p w14:paraId="19C5C05C" w14:textId="77777777" w:rsidR="00DD17A2" w:rsidRPr="004A37BF" w:rsidRDefault="00DD17A2" w:rsidP="003705D2">
      <w:pPr>
        <w:spacing w:after="0"/>
        <w:rPr>
          <w:rFonts w:ascii="Arial" w:hAnsi="Arial" w:cs="Arial"/>
          <w:sz w:val="24"/>
          <w:szCs w:val="24"/>
        </w:rPr>
      </w:pPr>
    </w:p>
    <w:p w14:paraId="527140CB" w14:textId="77777777" w:rsidR="00890137" w:rsidRPr="004A37BF" w:rsidRDefault="00C54099" w:rsidP="004A37BF">
      <w:pPr>
        <w:spacing w:after="0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t xml:space="preserve"> Přílohy:</w:t>
      </w:r>
    </w:p>
    <w:p w14:paraId="5DCF8E80" w14:textId="77777777" w:rsidR="00890137" w:rsidRPr="004A37BF" w:rsidRDefault="00890137" w:rsidP="00253E46">
      <w:pPr>
        <w:numPr>
          <w:ilvl w:val="0"/>
          <w:numId w:val="1"/>
        </w:numPr>
        <w:tabs>
          <w:tab w:val="clear" w:pos="538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t>kopie aktuálního výpisu z obchodního rejstříku nebo živnostenského listu nebo osvědčení o zápisu do evidence zemědělského podnikatele;</w:t>
      </w:r>
    </w:p>
    <w:p w14:paraId="7E9AADC5" w14:textId="77777777" w:rsidR="00C54099" w:rsidRPr="004A37BF" w:rsidRDefault="00C54099" w:rsidP="00253E46">
      <w:pPr>
        <w:numPr>
          <w:ilvl w:val="0"/>
          <w:numId w:val="1"/>
        </w:numPr>
        <w:tabs>
          <w:tab w:val="clear" w:pos="538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  <w:sz w:val="24"/>
          <w:szCs w:val="24"/>
        </w:rPr>
        <w:t xml:space="preserve">činnost podniku na dalším listu </w:t>
      </w:r>
      <w:r w:rsidR="00E73269" w:rsidRPr="004A37BF">
        <w:rPr>
          <w:rFonts w:ascii="Arial" w:hAnsi="Arial" w:cs="Arial"/>
          <w:sz w:val="24"/>
          <w:szCs w:val="24"/>
        </w:rPr>
        <w:t xml:space="preserve">(straně) </w:t>
      </w:r>
      <w:r w:rsidRPr="004A37BF">
        <w:rPr>
          <w:rFonts w:ascii="Arial" w:hAnsi="Arial" w:cs="Arial"/>
          <w:sz w:val="24"/>
          <w:szCs w:val="24"/>
        </w:rPr>
        <w:t>žádosti</w:t>
      </w:r>
      <w:r w:rsidR="00851963" w:rsidRPr="004A37BF">
        <w:rPr>
          <w:rFonts w:ascii="Arial" w:hAnsi="Arial" w:cs="Arial"/>
          <w:sz w:val="24"/>
          <w:szCs w:val="24"/>
        </w:rPr>
        <w:t>.</w:t>
      </w:r>
    </w:p>
    <w:p w14:paraId="0F0966A4" w14:textId="77777777" w:rsidR="00DF299B" w:rsidRPr="004A37BF" w:rsidRDefault="00DF299B" w:rsidP="00DF299B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3306A1ED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3E00D698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345958FB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2FE3851B" w14:textId="537EBFD4" w:rsidR="001F6F25" w:rsidRDefault="001F6F25" w:rsidP="00DF299B">
      <w:pPr>
        <w:spacing w:after="0"/>
        <w:rPr>
          <w:rFonts w:ascii="Arial" w:hAnsi="Arial" w:cs="Arial"/>
        </w:rPr>
      </w:pPr>
    </w:p>
    <w:p w14:paraId="4091FD5C" w14:textId="77777777" w:rsidR="00253E46" w:rsidRDefault="00253E46" w:rsidP="00DF299B">
      <w:pPr>
        <w:spacing w:after="0"/>
        <w:rPr>
          <w:rFonts w:ascii="Arial" w:hAnsi="Arial" w:cs="Arial"/>
        </w:rPr>
      </w:pPr>
    </w:p>
    <w:p w14:paraId="3EED7D8E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09B3178E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01D10383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3C11F61A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60372E1C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12443F48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2CBB1CD9" w14:textId="77777777" w:rsidR="001F6F25" w:rsidRDefault="001F6F25" w:rsidP="00DF299B">
      <w:pPr>
        <w:spacing w:after="0"/>
        <w:rPr>
          <w:rFonts w:ascii="Arial" w:hAnsi="Arial" w:cs="Arial"/>
        </w:rPr>
      </w:pPr>
    </w:p>
    <w:p w14:paraId="76B34FA8" w14:textId="214E8AAC" w:rsidR="00DF299B" w:rsidRPr="004A37BF" w:rsidRDefault="00DF299B" w:rsidP="00DF299B">
      <w:pPr>
        <w:spacing w:after="0"/>
        <w:rPr>
          <w:rFonts w:ascii="Arial" w:hAnsi="Arial" w:cs="Arial"/>
        </w:rPr>
      </w:pPr>
      <w:r w:rsidRPr="004A37BF">
        <w:rPr>
          <w:rFonts w:ascii="Arial" w:hAnsi="Arial" w:cs="Arial"/>
        </w:rPr>
        <w:t>Poznámky:</w:t>
      </w:r>
    </w:p>
    <w:p w14:paraId="5803D511" w14:textId="77777777" w:rsidR="00987BFB" w:rsidRPr="004A37BF" w:rsidRDefault="00987BFB" w:rsidP="00987BFB">
      <w:pPr>
        <w:spacing w:after="0"/>
        <w:jc w:val="both"/>
        <w:rPr>
          <w:rFonts w:ascii="Arial" w:hAnsi="Arial" w:cs="Arial"/>
        </w:rPr>
      </w:pPr>
      <w:r w:rsidRPr="004A37BF">
        <w:rPr>
          <w:rFonts w:ascii="Arial" w:hAnsi="Arial" w:cs="Arial"/>
        </w:rPr>
        <w:t>Při podání žádosti je žadatel povinen uhradit stanovený správní poplatek (100 Kč) ve smyslu zákona č. 634/2004 Sb., o správních poplatcích. Správní poplatek je možné uhradit platbou v hotovosti, bezhotovostně převodem nebo</w:t>
      </w:r>
      <w:r w:rsidR="009B7AB1" w:rsidRPr="004A37BF">
        <w:rPr>
          <w:rFonts w:ascii="Arial" w:hAnsi="Arial" w:cs="Arial"/>
        </w:rPr>
        <w:t xml:space="preserve"> kolkem.</w:t>
      </w:r>
    </w:p>
    <w:p w14:paraId="2611E2E4" w14:textId="77777777" w:rsidR="004A37BF" w:rsidRPr="004A37BF" w:rsidRDefault="004A37BF" w:rsidP="00987BFB">
      <w:pPr>
        <w:spacing w:after="0"/>
        <w:jc w:val="both"/>
        <w:rPr>
          <w:rFonts w:ascii="Arial" w:hAnsi="Arial" w:cs="Arial"/>
        </w:rPr>
      </w:pPr>
    </w:p>
    <w:p w14:paraId="173A0605" w14:textId="77777777" w:rsidR="004A37BF" w:rsidRPr="004A37BF" w:rsidRDefault="004A37BF" w:rsidP="004A37BF">
      <w:pPr>
        <w:jc w:val="both"/>
        <w:outlineLvl w:val="0"/>
        <w:rPr>
          <w:rFonts w:ascii="Arial" w:hAnsi="Arial" w:cs="Arial"/>
        </w:rPr>
      </w:pPr>
      <w:r w:rsidRPr="004A37BF">
        <w:rPr>
          <w:rFonts w:ascii="Arial" w:hAnsi="Arial" w:cs="Arial"/>
        </w:rPr>
        <w:t>Upozornění: ž</w:t>
      </w:r>
      <w:r w:rsidRPr="004A37BF">
        <w:rPr>
          <w:rFonts w:ascii="Arial" w:eastAsia="Times New Roman" w:hAnsi="Arial" w:cs="Arial"/>
          <w:bCs/>
          <w:iCs/>
        </w:rPr>
        <w:t>ádost se podává u krajské veterinární správy příslušné dle adresy provozovny, nemá-li žadatel provozovnu, dle adresy sídla / místa podnikání</w:t>
      </w:r>
      <w:r w:rsidRPr="004A37BF">
        <w:rPr>
          <w:rFonts w:ascii="Arial" w:hAnsi="Arial" w:cs="Arial"/>
        </w:rPr>
        <w:t>.</w:t>
      </w:r>
    </w:p>
    <w:p w14:paraId="2805A258" w14:textId="77777777" w:rsidR="009B7AB1" w:rsidRPr="004A37BF" w:rsidRDefault="009B7AB1" w:rsidP="009B7AB1">
      <w:pPr>
        <w:jc w:val="both"/>
        <w:rPr>
          <w:rFonts w:ascii="Arial" w:hAnsi="Arial" w:cs="Arial"/>
        </w:rPr>
      </w:pPr>
      <w:r w:rsidRPr="004A37BF">
        <w:rPr>
          <w:rFonts w:ascii="Arial" w:hAnsi="Arial" w:cs="Arial"/>
        </w:rPr>
        <w:t>Pojízdné prodejny, ve kterých dochází k úpravě masa, mléka, vajec, drůbeže, ryb a prodeji zvěřiny a</w:t>
      </w:r>
      <w:r w:rsidR="004A37BF">
        <w:rPr>
          <w:rFonts w:ascii="Arial" w:hAnsi="Arial" w:cs="Arial"/>
        </w:rPr>
        <w:t> </w:t>
      </w:r>
      <w:r w:rsidRPr="004A37BF">
        <w:rPr>
          <w:rFonts w:ascii="Arial" w:hAnsi="Arial" w:cs="Arial"/>
        </w:rPr>
        <w:t>pojízdné prodejní automaty se u fyzických podnikajících osob registrují podle místa podnikání, u</w:t>
      </w:r>
      <w:r w:rsidR="004A37BF">
        <w:rPr>
          <w:rFonts w:ascii="Arial" w:hAnsi="Arial" w:cs="Arial"/>
        </w:rPr>
        <w:t> </w:t>
      </w:r>
      <w:r w:rsidRPr="004A37BF">
        <w:rPr>
          <w:rFonts w:ascii="Arial" w:hAnsi="Arial" w:cs="Arial"/>
        </w:rPr>
        <w:t xml:space="preserve">právnických osob podle </w:t>
      </w:r>
      <w:r w:rsidR="004A37BF">
        <w:rPr>
          <w:rFonts w:ascii="Arial" w:hAnsi="Arial" w:cs="Arial"/>
        </w:rPr>
        <w:t>adresy</w:t>
      </w:r>
      <w:r w:rsidRPr="004A37BF">
        <w:rPr>
          <w:rFonts w:ascii="Arial" w:hAnsi="Arial" w:cs="Arial"/>
        </w:rPr>
        <w:t xml:space="preserve"> sídla.</w:t>
      </w:r>
    </w:p>
    <w:p w14:paraId="40235A3B" w14:textId="77777777" w:rsidR="00C54099" w:rsidRPr="004A37BF" w:rsidRDefault="00C54099" w:rsidP="00DF299B">
      <w:pPr>
        <w:spacing w:after="0"/>
        <w:rPr>
          <w:rFonts w:ascii="Arial" w:hAnsi="Arial" w:cs="Arial"/>
          <w:sz w:val="24"/>
          <w:szCs w:val="24"/>
        </w:rPr>
      </w:pPr>
      <w:r w:rsidRPr="004A37BF">
        <w:rPr>
          <w:rFonts w:ascii="Arial" w:hAnsi="Arial" w:cs="Arial"/>
        </w:rPr>
        <w:br w:type="page"/>
      </w:r>
      <w:r w:rsidRPr="004A37BF">
        <w:rPr>
          <w:rFonts w:ascii="Arial" w:hAnsi="Arial" w:cs="Arial"/>
          <w:sz w:val="24"/>
          <w:szCs w:val="24"/>
        </w:rPr>
        <w:lastRenderedPageBreak/>
        <w:t>Příloha:</w:t>
      </w:r>
    </w:p>
    <w:p w14:paraId="27495CFB" w14:textId="77777777" w:rsidR="00C54099" w:rsidRPr="004A37BF" w:rsidRDefault="00C54099" w:rsidP="001F6F25">
      <w:pPr>
        <w:spacing w:before="360"/>
        <w:rPr>
          <w:rFonts w:ascii="Arial" w:hAnsi="Arial" w:cs="Arial"/>
          <w:b/>
          <w:sz w:val="28"/>
          <w:szCs w:val="28"/>
        </w:rPr>
      </w:pPr>
      <w:r w:rsidRPr="004A37BF">
        <w:rPr>
          <w:rFonts w:ascii="Arial" w:hAnsi="Arial" w:cs="Arial"/>
          <w:b/>
          <w:sz w:val="28"/>
          <w:szCs w:val="28"/>
        </w:rPr>
        <w:t>Okolnosti, za kterých má být</w:t>
      </w:r>
      <w:r w:rsidR="00505ABA">
        <w:rPr>
          <w:rFonts w:ascii="Arial" w:hAnsi="Arial" w:cs="Arial"/>
          <w:b/>
          <w:sz w:val="28"/>
          <w:szCs w:val="28"/>
        </w:rPr>
        <w:t xml:space="preserve"> </w:t>
      </w:r>
      <w:r w:rsidR="00FF1B23" w:rsidRPr="004A37BF">
        <w:rPr>
          <w:rFonts w:ascii="Arial" w:hAnsi="Arial" w:cs="Arial"/>
          <w:b/>
          <w:sz w:val="28"/>
          <w:szCs w:val="28"/>
        </w:rPr>
        <w:t>podnik zaregistrován</w:t>
      </w:r>
    </w:p>
    <w:p w14:paraId="4480D0F7" w14:textId="77777777" w:rsidR="00C54099" w:rsidRPr="004A37BF" w:rsidRDefault="00C54099" w:rsidP="00C54099">
      <w:pPr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783"/>
      </w:tblGrid>
      <w:tr w:rsidR="00E2253D" w:rsidRPr="004A37BF" w14:paraId="2EC421B2" w14:textId="77777777" w:rsidTr="00451CD0">
        <w:trPr>
          <w:trHeight w:val="8067"/>
        </w:trPr>
        <w:tc>
          <w:tcPr>
            <w:tcW w:w="3998" w:type="dxa"/>
          </w:tcPr>
          <w:p w14:paraId="1CDD6E06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  <w:t>Činnosti:</w:t>
            </w:r>
          </w:p>
          <w:p w14:paraId="75D28AEF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</w:pPr>
          </w:p>
          <w:p w14:paraId="2928D9DA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6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5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="0069021C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úprava</w:t>
            </w:r>
          </w:p>
          <w:p w14:paraId="1F3A50BF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="0069021C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výrob</w: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a</w:t>
            </w:r>
          </w:p>
          <w:p w14:paraId="1B386CFB" w14:textId="77777777" w:rsidR="00FB0CDA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 xml:space="preserve">prodej </w:t>
            </w:r>
          </w:p>
          <w:p w14:paraId="5EB9987F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prodej živých ryb</w:t>
            </w:r>
          </w:p>
          <w:p w14:paraId="111C2CA3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17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6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prodej na tržišti a tržnici</w:t>
            </w:r>
          </w:p>
          <w:p w14:paraId="00E91D4B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18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7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pojízdná prodejna</w:t>
            </w:r>
          </w:p>
          <w:p w14:paraId="0A1582F1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prodejní automat</w:t>
            </w:r>
          </w:p>
          <w:p w14:paraId="764D0FF8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15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8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 xml:space="preserve">přijímání zásilek </w:t>
            </w:r>
          </w:p>
          <w:p w14:paraId="056AA02F" w14:textId="77777777" w:rsidR="00C54099" w:rsidRPr="004A37BF" w:rsidRDefault="00282162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="00C54099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intrakomunitárního</w:t>
            </w:r>
          </w:p>
          <w:p w14:paraId="668FE956" w14:textId="77777777" w:rsidR="00C54099" w:rsidRPr="004A37BF" w:rsidRDefault="00282162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="00C54099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obchodu</w:t>
            </w:r>
          </w:p>
          <w:p w14:paraId="39F78646" w14:textId="77777777" w:rsidR="001C5BF5" w:rsidRPr="004A37BF" w:rsidRDefault="001C5BF5" w:rsidP="001C5BF5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59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9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0"/>
          </w:p>
          <w:p w14:paraId="67E6F2D6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</w:p>
          <w:p w14:paraId="21FED98E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783" w:type="dxa"/>
          </w:tcPr>
          <w:p w14:paraId="48ECDFF2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  <w:t>Komodity určené k prodeji:</w:t>
            </w:r>
          </w:p>
          <w:p w14:paraId="42582C11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b/>
                <w:sz w:val="24"/>
                <w:szCs w:val="24"/>
                <w:lang w:eastAsia="cs-CZ"/>
              </w:rPr>
            </w:pPr>
          </w:p>
          <w:p w14:paraId="4B9F6A42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9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1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Čerstvé maso (včetně výrobků z něj)</w:t>
            </w:r>
          </w:p>
          <w:p w14:paraId="3DBC36E6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0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2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Čerstvé drůbeží maso (vč. výrobků)</w:t>
            </w:r>
          </w:p>
          <w:p w14:paraId="7892F5FC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1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3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Králičí maso (vč. výrobků)</w:t>
            </w:r>
          </w:p>
          <w:p w14:paraId="38F3BBFC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22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4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Maso farmové zvěře (vč. výrobků)</w:t>
            </w:r>
          </w:p>
          <w:p w14:paraId="797F7AB3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23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5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Ryby, vodní živočichové a výrobky z nich</w:t>
            </w:r>
          </w:p>
          <w:p w14:paraId="2A932229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24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6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Zvěřina (vč. výrobků)</w:t>
            </w:r>
          </w:p>
          <w:p w14:paraId="69923F8E" w14:textId="77777777" w:rsidR="00331038" w:rsidRPr="004A37BF" w:rsidRDefault="00331038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  <w:t>Maso plazů</w:t>
            </w:r>
          </w:p>
          <w:p w14:paraId="2A9D216D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125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7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="00F828A5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Mléko (vč. výrobků</w: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)</w:t>
            </w:r>
          </w:p>
          <w:p w14:paraId="69180938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26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8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 xml:space="preserve">Vejce </w:t>
            </w:r>
          </w:p>
          <w:p w14:paraId="5A269324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27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19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Med a včelí produkty</w:t>
            </w:r>
          </w:p>
          <w:p w14:paraId="14E7B834" w14:textId="77777777" w:rsidR="00F828A5" w:rsidRPr="004A37BF" w:rsidRDefault="00F828A5" w:rsidP="00F828A5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  <w:t>Hmyz (vč. výrobků)</w:t>
            </w:r>
          </w:p>
          <w:p w14:paraId="18925A7D" w14:textId="77777777" w:rsidR="00C54099" w:rsidRPr="004A37BF" w:rsidRDefault="00C54099" w:rsidP="00150704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28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20"/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Ostatní potraviny:</w:t>
            </w:r>
          </w:p>
          <w:p w14:paraId="41A63EB5" w14:textId="77777777" w:rsidR="00C54099" w:rsidRPr="004A37BF" w:rsidRDefault="00C54099" w:rsidP="00451CD0">
            <w:pPr>
              <w:spacing w:after="0"/>
              <w:ind w:left="687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21"/>
          </w:p>
          <w:p w14:paraId="21C082AB" w14:textId="77777777" w:rsidR="00C54099" w:rsidRPr="004A37BF" w:rsidRDefault="00C54099" w:rsidP="001C5BF5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Produkty prvovýroby:</w:t>
            </w:r>
            <w:r w:rsidR="00F828A5" w:rsidRPr="004A37BF">
              <w:rPr>
                <w:rStyle w:val="Znakapoznpodarou"/>
                <w:rFonts w:ascii="Arial" w:eastAsia="SimSun" w:hAnsi="Arial" w:cs="Arial"/>
                <w:sz w:val="24"/>
                <w:szCs w:val="24"/>
                <w:lang w:eastAsia="cs-CZ"/>
              </w:rPr>
              <w:footnoteReference w:id="1"/>
            </w:r>
          </w:p>
          <w:p w14:paraId="71619696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drůbež</w:t>
            </w:r>
          </w:p>
          <w:p w14:paraId="47DAE8BC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králíci</w:t>
            </w:r>
          </w:p>
          <w:p w14:paraId="341F5209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vejce</w:t>
            </w:r>
          </w:p>
          <w:p w14:paraId="309ADFAA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mléko</w:t>
            </w:r>
          </w:p>
          <w:p w14:paraId="40833FAB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zvěřina</w:t>
            </w:r>
          </w:p>
          <w:p w14:paraId="062E64D5" w14:textId="77777777" w:rsidR="00282162" w:rsidRPr="004A37BF" w:rsidRDefault="00282162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  <w:t>živé ryby</w:t>
            </w:r>
          </w:p>
          <w:p w14:paraId="3CDEED76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>med</w:t>
            </w:r>
          </w:p>
          <w:p w14:paraId="4F48968B" w14:textId="77777777" w:rsidR="00C54099" w:rsidRPr="004A37BF" w:rsidRDefault="00C54099" w:rsidP="00FF1B23">
            <w:pPr>
              <w:spacing w:after="0"/>
              <w:rPr>
                <w:rFonts w:ascii="Arial" w:eastAsia="SimSun" w:hAnsi="Arial" w:cs="Arial"/>
                <w:sz w:val="24"/>
                <w:szCs w:val="24"/>
                <w:lang w:eastAsia="cs-CZ"/>
              </w:rPr>
            </w:pP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FORMCHECKBOX </w:instrText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="003D3D82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r w:rsidR="00282162"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tab/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instrText xml:space="preserve"> FORMTEXT </w:instrTex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separate"/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="000446B4" w:rsidRPr="004A37BF">
              <w:rPr>
                <w:rFonts w:ascii="Arial" w:eastAsia="SimSun" w:hAnsi="Arial" w:cs="Arial"/>
                <w:noProof/>
                <w:sz w:val="24"/>
                <w:szCs w:val="24"/>
                <w:lang w:eastAsia="cs-CZ"/>
              </w:rPr>
              <w:t> </w:t>
            </w:r>
            <w:r w:rsidRPr="004A37BF">
              <w:rPr>
                <w:rFonts w:ascii="Arial" w:eastAsia="SimSun" w:hAnsi="Arial" w:cs="Arial"/>
                <w:sz w:val="24"/>
                <w:szCs w:val="24"/>
                <w:lang w:eastAsia="cs-CZ"/>
              </w:rPr>
              <w:fldChar w:fldCharType="end"/>
            </w:r>
            <w:bookmarkEnd w:id="22"/>
          </w:p>
        </w:tc>
      </w:tr>
    </w:tbl>
    <w:p w14:paraId="354D8347" w14:textId="77777777" w:rsidR="00C54099" w:rsidRPr="004A37BF" w:rsidRDefault="00C54099" w:rsidP="00C54099">
      <w:pPr>
        <w:rPr>
          <w:rFonts w:ascii="Arial" w:hAnsi="Arial" w:cs="Arial"/>
          <w:b/>
        </w:rPr>
      </w:pPr>
    </w:p>
    <w:p w14:paraId="79B21DEB" w14:textId="77777777" w:rsidR="003C5DA0" w:rsidRPr="004A37BF" w:rsidRDefault="003C5DA0">
      <w:pPr>
        <w:rPr>
          <w:rFonts w:ascii="Arial" w:hAnsi="Arial" w:cs="Arial"/>
        </w:rPr>
      </w:pPr>
    </w:p>
    <w:sectPr w:rsidR="003C5DA0" w:rsidRPr="004A37BF" w:rsidSect="00253E46">
      <w:footerReference w:type="default" r:id="rId9"/>
      <w:footerReference w:type="first" r:id="rId10"/>
      <w:pgSz w:w="11906" w:h="16838"/>
      <w:pgMar w:top="993" w:right="1133" w:bottom="993" w:left="993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F6A0" w14:textId="77777777" w:rsidR="003D3D82" w:rsidRDefault="003D3D82" w:rsidP="00C54099">
      <w:pPr>
        <w:spacing w:after="0" w:line="240" w:lineRule="auto"/>
      </w:pPr>
      <w:r>
        <w:separator/>
      </w:r>
    </w:p>
  </w:endnote>
  <w:endnote w:type="continuationSeparator" w:id="0">
    <w:p w14:paraId="263120DA" w14:textId="77777777" w:rsidR="003D3D82" w:rsidRDefault="003D3D82" w:rsidP="00C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ABAC" w14:textId="2E5A0EBE" w:rsidR="004A37BF" w:rsidRPr="00451CD0" w:rsidRDefault="004A37BF" w:rsidP="00451CD0">
    <w:pPr>
      <w:pStyle w:val="Zpat"/>
      <w:jc w:val="center"/>
      <w:rPr>
        <w:rFonts w:ascii="Arial" w:hAnsi="Arial" w:cs="Arial"/>
      </w:rPr>
    </w:pPr>
    <w:r w:rsidRPr="00451CD0">
      <w:rPr>
        <w:rFonts w:ascii="Arial" w:hAnsi="Arial" w:cs="Arial"/>
      </w:rPr>
      <w:fldChar w:fldCharType="begin"/>
    </w:r>
    <w:r w:rsidRPr="00451CD0">
      <w:rPr>
        <w:rFonts w:ascii="Arial" w:hAnsi="Arial" w:cs="Arial"/>
      </w:rPr>
      <w:instrText>PAGE   \* MERGEFORMAT</w:instrText>
    </w:r>
    <w:r w:rsidRPr="00451CD0">
      <w:rPr>
        <w:rFonts w:ascii="Arial" w:hAnsi="Arial" w:cs="Arial"/>
      </w:rPr>
      <w:fldChar w:fldCharType="separate"/>
    </w:r>
    <w:r w:rsidRPr="00451CD0">
      <w:rPr>
        <w:rFonts w:ascii="Arial" w:hAnsi="Arial" w:cs="Arial"/>
      </w:rPr>
      <w:t>2</w:t>
    </w:r>
    <w:r w:rsidRPr="00451CD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9C12" w14:textId="67A7BDEC" w:rsidR="00AA2F5B" w:rsidRPr="00AA2F5B" w:rsidRDefault="00AA2F5B" w:rsidP="00AA2F5B">
    <w:pPr>
      <w:pStyle w:val="Zpat"/>
      <w:jc w:val="center"/>
      <w:rPr>
        <w:rFonts w:ascii="Arial" w:hAnsi="Arial" w:cs="Arial"/>
      </w:rPr>
    </w:pPr>
    <w:r w:rsidRPr="00451CD0">
      <w:rPr>
        <w:rFonts w:ascii="Arial" w:hAnsi="Arial" w:cs="Arial"/>
      </w:rPr>
      <w:fldChar w:fldCharType="begin"/>
    </w:r>
    <w:r w:rsidRPr="00451CD0">
      <w:rPr>
        <w:rFonts w:ascii="Arial" w:hAnsi="Arial" w:cs="Arial"/>
      </w:rPr>
      <w:instrText>PAGE   \* MERGEFORMAT</w:instrText>
    </w:r>
    <w:r w:rsidRPr="00451CD0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51C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E81A" w14:textId="77777777" w:rsidR="003D3D82" w:rsidRDefault="003D3D82" w:rsidP="00C54099">
      <w:pPr>
        <w:spacing w:after="0" w:line="240" w:lineRule="auto"/>
      </w:pPr>
      <w:r>
        <w:separator/>
      </w:r>
    </w:p>
  </w:footnote>
  <w:footnote w:type="continuationSeparator" w:id="0">
    <w:p w14:paraId="3EC743E1" w14:textId="77777777" w:rsidR="003D3D82" w:rsidRDefault="003D3D82" w:rsidP="00C54099">
      <w:pPr>
        <w:spacing w:after="0" w:line="240" w:lineRule="auto"/>
      </w:pPr>
      <w:r>
        <w:continuationSeparator/>
      </w:r>
    </w:p>
  </w:footnote>
  <w:footnote w:id="1">
    <w:p w14:paraId="30AF25CB" w14:textId="77777777" w:rsidR="00BC7B57" w:rsidRDefault="00BC7B57">
      <w:pPr>
        <w:pStyle w:val="Textpoznpodarou"/>
      </w:pPr>
      <w:r>
        <w:rPr>
          <w:rStyle w:val="Znakapoznpodarou"/>
        </w:rPr>
        <w:footnoteRef/>
      </w:r>
      <w:r>
        <w:t xml:space="preserve"> Jako produkt prvovýroby nelze uvádět na trh hmyz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470"/>
    <w:multiLevelType w:val="hybridMultilevel"/>
    <w:tmpl w:val="2B4C9184"/>
    <w:lvl w:ilvl="0" w:tplc="555050D0">
      <w:start w:val="5"/>
      <w:numFmt w:val="bullet"/>
      <w:lvlText w:val="-"/>
      <w:lvlJc w:val="left"/>
      <w:pPr>
        <w:ind w:left="42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38892F97"/>
    <w:multiLevelType w:val="hybridMultilevel"/>
    <w:tmpl w:val="AAD07B26"/>
    <w:lvl w:ilvl="0" w:tplc="555050D0">
      <w:start w:val="5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abstractNum w:abstractNumId="2" w15:restartNumberingAfterBreak="0">
    <w:nsid w:val="75E657F8"/>
    <w:multiLevelType w:val="hybridMultilevel"/>
    <w:tmpl w:val="F6720978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859272772">
    <w:abstractNumId w:val="1"/>
  </w:num>
  <w:num w:numId="2" w16cid:durableId="130876260">
    <w:abstractNumId w:val="2"/>
  </w:num>
  <w:num w:numId="3" w16cid:durableId="6494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14"/>
    <w:rsid w:val="0003414E"/>
    <w:rsid w:val="00041C64"/>
    <w:rsid w:val="000446B4"/>
    <w:rsid w:val="000524D3"/>
    <w:rsid w:val="0008336E"/>
    <w:rsid w:val="00086E49"/>
    <w:rsid w:val="0009599F"/>
    <w:rsid w:val="000A2E51"/>
    <w:rsid w:val="000B217D"/>
    <w:rsid w:val="000E6908"/>
    <w:rsid w:val="000E6E9B"/>
    <w:rsid w:val="000F1615"/>
    <w:rsid w:val="00150704"/>
    <w:rsid w:val="0017776E"/>
    <w:rsid w:val="001C5BF5"/>
    <w:rsid w:val="001E3F31"/>
    <w:rsid w:val="001F6F25"/>
    <w:rsid w:val="002219CC"/>
    <w:rsid w:val="00240344"/>
    <w:rsid w:val="002529AC"/>
    <w:rsid w:val="00253E46"/>
    <w:rsid w:val="0026562E"/>
    <w:rsid w:val="00282162"/>
    <w:rsid w:val="00295372"/>
    <w:rsid w:val="002E237B"/>
    <w:rsid w:val="00331038"/>
    <w:rsid w:val="00334A32"/>
    <w:rsid w:val="00345040"/>
    <w:rsid w:val="00361614"/>
    <w:rsid w:val="00365D8B"/>
    <w:rsid w:val="003705D2"/>
    <w:rsid w:val="00385344"/>
    <w:rsid w:val="003C5DA0"/>
    <w:rsid w:val="003D3D82"/>
    <w:rsid w:val="003D51BC"/>
    <w:rsid w:val="003F5614"/>
    <w:rsid w:val="004044FE"/>
    <w:rsid w:val="0042663E"/>
    <w:rsid w:val="00451CD0"/>
    <w:rsid w:val="004A37BF"/>
    <w:rsid w:val="004B14A8"/>
    <w:rsid w:val="004E1636"/>
    <w:rsid w:val="00503396"/>
    <w:rsid w:val="00505ABA"/>
    <w:rsid w:val="00530CB5"/>
    <w:rsid w:val="0054142C"/>
    <w:rsid w:val="0055029C"/>
    <w:rsid w:val="00555681"/>
    <w:rsid w:val="00562F89"/>
    <w:rsid w:val="005B0EBA"/>
    <w:rsid w:val="005B1C5A"/>
    <w:rsid w:val="005C3699"/>
    <w:rsid w:val="005D4976"/>
    <w:rsid w:val="005D4F3A"/>
    <w:rsid w:val="005F441B"/>
    <w:rsid w:val="005F4F95"/>
    <w:rsid w:val="00667CBD"/>
    <w:rsid w:val="00683A5D"/>
    <w:rsid w:val="0069021C"/>
    <w:rsid w:val="006A3877"/>
    <w:rsid w:val="006A78DD"/>
    <w:rsid w:val="006F798E"/>
    <w:rsid w:val="007152F3"/>
    <w:rsid w:val="00715722"/>
    <w:rsid w:val="007734AD"/>
    <w:rsid w:val="0078055C"/>
    <w:rsid w:val="007859DA"/>
    <w:rsid w:val="007F3720"/>
    <w:rsid w:val="007F6A52"/>
    <w:rsid w:val="00845A40"/>
    <w:rsid w:val="00851963"/>
    <w:rsid w:val="0086632A"/>
    <w:rsid w:val="00890137"/>
    <w:rsid w:val="008972FD"/>
    <w:rsid w:val="008C7A02"/>
    <w:rsid w:val="008F5348"/>
    <w:rsid w:val="008F5BF8"/>
    <w:rsid w:val="00914308"/>
    <w:rsid w:val="00987BFB"/>
    <w:rsid w:val="009903FF"/>
    <w:rsid w:val="009B7AB1"/>
    <w:rsid w:val="009E74F9"/>
    <w:rsid w:val="00A16443"/>
    <w:rsid w:val="00AA2F5B"/>
    <w:rsid w:val="00B075D4"/>
    <w:rsid w:val="00B504FD"/>
    <w:rsid w:val="00BA660E"/>
    <w:rsid w:val="00BC07D7"/>
    <w:rsid w:val="00BC7B57"/>
    <w:rsid w:val="00C212EA"/>
    <w:rsid w:val="00C22AEE"/>
    <w:rsid w:val="00C54099"/>
    <w:rsid w:val="00C75F69"/>
    <w:rsid w:val="00C81D59"/>
    <w:rsid w:val="00C8352E"/>
    <w:rsid w:val="00C847BC"/>
    <w:rsid w:val="00C85434"/>
    <w:rsid w:val="00C917A0"/>
    <w:rsid w:val="00C92677"/>
    <w:rsid w:val="00CC6E60"/>
    <w:rsid w:val="00D62AB5"/>
    <w:rsid w:val="00DA0AF9"/>
    <w:rsid w:val="00DD17A2"/>
    <w:rsid w:val="00DE6E2F"/>
    <w:rsid w:val="00DE77A6"/>
    <w:rsid w:val="00DF06DE"/>
    <w:rsid w:val="00DF299B"/>
    <w:rsid w:val="00E2253D"/>
    <w:rsid w:val="00E62EC4"/>
    <w:rsid w:val="00E73269"/>
    <w:rsid w:val="00E906DC"/>
    <w:rsid w:val="00EA500B"/>
    <w:rsid w:val="00EB21D4"/>
    <w:rsid w:val="00EF7366"/>
    <w:rsid w:val="00F03777"/>
    <w:rsid w:val="00F121CC"/>
    <w:rsid w:val="00F828A5"/>
    <w:rsid w:val="00FB0CDA"/>
    <w:rsid w:val="00FC3B2F"/>
    <w:rsid w:val="00FC404F"/>
    <w:rsid w:val="00FD05B5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C0748"/>
  <w15:chartTrackingRefBased/>
  <w15:docId w15:val="{64246616-A802-48D7-A009-F654B6E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4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4099"/>
    <w:rPr>
      <w:color w:val="0000FF"/>
      <w:u w:val="single"/>
    </w:rPr>
  </w:style>
  <w:style w:type="table" w:styleId="Mkatabulky">
    <w:name w:val="Table Grid"/>
    <w:basedOn w:val="Normlntabulka"/>
    <w:rsid w:val="00C5409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C5409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poznpodarouChar">
    <w:name w:val="Text pozn. pod čarou Char"/>
    <w:link w:val="Textpoznpodarou"/>
    <w:semiHidden/>
    <w:rsid w:val="00C5409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C540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161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67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CB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67CB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CB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7CBD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3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3F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3F3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3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ta&#382;en&#233;%20soubory\formular_168%20(1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0A42-415E-4A37-9AF8-5B988C9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formular_168 (1).dot</Template>
  <TotalTime>19</TotalTime>
  <Pages>3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registraci maloobchodu</vt:lpstr>
    </vt:vector>
  </TitlesOfParts>
  <Company>SVSCR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registraci maloobchodu</dc:title>
  <dc:subject>prodejny potravin žp.</dc:subject>
  <dc:creator>Jiří Hlaváček</dc:creator>
  <cp:keywords>registrace</cp:keywords>
  <cp:lastModifiedBy>JA</cp:lastModifiedBy>
  <cp:revision>7</cp:revision>
  <cp:lastPrinted>2016-08-16T11:21:00Z</cp:lastPrinted>
  <dcterms:created xsi:type="dcterms:W3CDTF">2022-07-19T07:46:00Z</dcterms:created>
  <dcterms:modified xsi:type="dcterms:W3CDTF">2022-07-22T08:44:00Z</dcterms:modified>
  <cp:category>formulář</cp:category>
</cp:coreProperties>
</file>